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A1" w:rsidRPr="006D59CA" w:rsidRDefault="00265DA1" w:rsidP="006D59CA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Vážení rodiče,</w:t>
      </w:r>
    </w:p>
    <w:p w:rsidR="0036749A" w:rsidRPr="006D59CA" w:rsidRDefault="0036749A" w:rsidP="006D59CA">
      <w:pPr>
        <w:ind w:right="-284"/>
        <w:jc w:val="both"/>
        <w:rPr>
          <w:sz w:val="22"/>
          <w:szCs w:val="22"/>
        </w:rPr>
      </w:pPr>
    </w:p>
    <w:p w:rsidR="00DE6B46" w:rsidRPr="006D59CA" w:rsidRDefault="00883D81" w:rsidP="006D59CA">
      <w:pPr>
        <w:ind w:right="-284"/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ve dnech </w:t>
      </w:r>
      <w:r w:rsidR="00355D9F">
        <w:rPr>
          <w:sz w:val="22"/>
          <w:szCs w:val="22"/>
        </w:rPr>
        <w:t>………………</w:t>
      </w:r>
      <w:r w:rsidR="00265DA1" w:rsidRPr="006D59CA">
        <w:rPr>
          <w:sz w:val="22"/>
          <w:szCs w:val="22"/>
        </w:rPr>
        <w:t xml:space="preserve"> se po</w:t>
      </w:r>
      <w:r w:rsidR="008D5BA4" w:rsidRPr="006D59CA">
        <w:rPr>
          <w:sz w:val="22"/>
          <w:szCs w:val="22"/>
        </w:rPr>
        <w:t>řádá LVK</w:t>
      </w:r>
      <w:r w:rsidR="006D59CA">
        <w:rPr>
          <w:sz w:val="22"/>
          <w:szCs w:val="22"/>
        </w:rPr>
        <w:t xml:space="preserve"> (lyžařský výcvikový kurz)</w:t>
      </w:r>
      <w:r w:rsidR="00080631" w:rsidRPr="006D59CA">
        <w:rPr>
          <w:sz w:val="22"/>
          <w:szCs w:val="22"/>
        </w:rPr>
        <w:t xml:space="preserve"> v rekreačním zařízení</w:t>
      </w:r>
      <w:r w:rsidR="00DC5572" w:rsidRPr="006D59CA">
        <w:rPr>
          <w:sz w:val="22"/>
          <w:szCs w:val="22"/>
        </w:rPr>
        <w:t xml:space="preserve"> </w:t>
      </w:r>
      <w:r w:rsidR="00B13A10" w:rsidRPr="006D59CA">
        <w:rPr>
          <w:sz w:val="22"/>
          <w:szCs w:val="22"/>
        </w:rPr>
        <w:t>Severka</w:t>
      </w:r>
      <w:r w:rsidR="009C0D6C" w:rsidRPr="006D59CA">
        <w:rPr>
          <w:sz w:val="22"/>
          <w:szCs w:val="22"/>
        </w:rPr>
        <w:t>.</w:t>
      </w:r>
      <w:r w:rsidR="00265DA1" w:rsidRPr="006D59CA">
        <w:rPr>
          <w:sz w:val="22"/>
          <w:szCs w:val="22"/>
        </w:rPr>
        <w:t xml:space="preserve"> Celková cena </w:t>
      </w:r>
      <w:r w:rsidR="00DC5572" w:rsidRPr="006D59CA">
        <w:rPr>
          <w:sz w:val="22"/>
          <w:szCs w:val="22"/>
        </w:rPr>
        <w:t xml:space="preserve">je </w:t>
      </w:r>
      <w:r w:rsidR="006D59CA" w:rsidRPr="006D59CA">
        <w:rPr>
          <w:sz w:val="22"/>
          <w:szCs w:val="22"/>
        </w:rPr>
        <w:t>4</w:t>
      </w:r>
      <w:r w:rsidR="000062D9" w:rsidRPr="006D59CA">
        <w:rPr>
          <w:sz w:val="22"/>
          <w:szCs w:val="22"/>
        </w:rPr>
        <w:t xml:space="preserve"> </w:t>
      </w:r>
      <w:r w:rsidR="006D59CA" w:rsidRPr="006D59CA">
        <w:rPr>
          <w:sz w:val="22"/>
          <w:szCs w:val="22"/>
        </w:rPr>
        <w:t>5</w:t>
      </w:r>
      <w:r w:rsidR="009C0D6C" w:rsidRPr="006D59CA">
        <w:rPr>
          <w:sz w:val="22"/>
          <w:szCs w:val="22"/>
        </w:rPr>
        <w:t>00</w:t>
      </w:r>
      <w:r w:rsidR="00080631" w:rsidRPr="006D59CA">
        <w:rPr>
          <w:sz w:val="22"/>
          <w:szCs w:val="22"/>
        </w:rPr>
        <w:t xml:space="preserve">Kč </w:t>
      </w:r>
      <w:r w:rsidRPr="006D59CA">
        <w:rPr>
          <w:sz w:val="22"/>
          <w:szCs w:val="22"/>
        </w:rPr>
        <w:t>(</w:t>
      </w:r>
      <w:r w:rsidR="006D59CA" w:rsidRPr="006D59CA">
        <w:rPr>
          <w:sz w:val="22"/>
          <w:szCs w:val="22"/>
        </w:rPr>
        <w:t xml:space="preserve">raději vybereme víc na </w:t>
      </w:r>
      <w:r w:rsidRPr="006D59CA">
        <w:rPr>
          <w:sz w:val="22"/>
          <w:szCs w:val="22"/>
        </w:rPr>
        <w:t>u</w:t>
      </w:r>
      <w:r w:rsidR="00265DA1" w:rsidRPr="006D59CA">
        <w:rPr>
          <w:sz w:val="22"/>
          <w:szCs w:val="22"/>
        </w:rPr>
        <w:t>bytování, plná penze,</w:t>
      </w:r>
      <w:r w:rsidRPr="006D59CA">
        <w:rPr>
          <w:sz w:val="22"/>
          <w:szCs w:val="22"/>
        </w:rPr>
        <w:t xml:space="preserve"> </w:t>
      </w:r>
      <w:r w:rsidR="00265DA1" w:rsidRPr="006D59CA">
        <w:rPr>
          <w:sz w:val="22"/>
          <w:szCs w:val="22"/>
        </w:rPr>
        <w:t>doprava</w:t>
      </w:r>
      <w:r w:rsidR="00DC5572" w:rsidRPr="006D59CA">
        <w:rPr>
          <w:sz w:val="22"/>
          <w:szCs w:val="22"/>
        </w:rPr>
        <w:t>, vlek</w:t>
      </w:r>
      <w:r w:rsidR="006D59CA" w:rsidRPr="006D59CA">
        <w:rPr>
          <w:sz w:val="22"/>
          <w:szCs w:val="22"/>
        </w:rPr>
        <w:t>, abychom mohli vracet a nevybírat ještě doplatky</w:t>
      </w:r>
      <w:r w:rsidRPr="006D59CA">
        <w:rPr>
          <w:sz w:val="22"/>
          <w:szCs w:val="22"/>
        </w:rPr>
        <w:t xml:space="preserve">). </w:t>
      </w:r>
      <w:r w:rsidR="006D59CA" w:rsidRPr="006D59CA">
        <w:rPr>
          <w:sz w:val="22"/>
          <w:szCs w:val="22"/>
        </w:rPr>
        <w:t xml:space="preserve"> </w:t>
      </w:r>
      <w:r w:rsidR="00DE6B46" w:rsidRPr="006D59CA">
        <w:rPr>
          <w:sz w:val="22"/>
          <w:szCs w:val="22"/>
        </w:rPr>
        <w:t xml:space="preserve">Bližší podrobnosti ohledně </w:t>
      </w:r>
      <w:r w:rsidR="006D59CA" w:rsidRPr="006D59CA">
        <w:rPr>
          <w:sz w:val="22"/>
          <w:szCs w:val="22"/>
        </w:rPr>
        <w:t xml:space="preserve">bezhotovostní </w:t>
      </w:r>
      <w:r w:rsidR="00DE6B46" w:rsidRPr="006D59CA">
        <w:rPr>
          <w:sz w:val="22"/>
          <w:szCs w:val="22"/>
        </w:rPr>
        <w:t>plat</w:t>
      </w:r>
      <w:r w:rsidR="0085359D" w:rsidRPr="006D59CA">
        <w:rPr>
          <w:sz w:val="22"/>
          <w:szCs w:val="22"/>
        </w:rPr>
        <w:t xml:space="preserve">by, odjezdu a příjezdu, seznamu věcí apod. </w:t>
      </w:r>
      <w:r w:rsidR="006D59CA" w:rsidRPr="006D59CA">
        <w:rPr>
          <w:sz w:val="22"/>
          <w:szCs w:val="22"/>
        </w:rPr>
        <w:t>obdržíte v druhé polovině měsíce října.</w:t>
      </w:r>
    </w:p>
    <w:p w:rsidR="00883D81" w:rsidRPr="006D59CA" w:rsidRDefault="00883D81" w:rsidP="006D59CA">
      <w:pPr>
        <w:ind w:right="-284"/>
        <w:jc w:val="both"/>
        <w:rPr>
          <w:b/>
          <w:sz w:val="22"/>
          <w:szCs w:val="22"/>
          <w:u w:val="single"/>
        </w:rPr>
      </w:pPr>
    </w:p>
    <w:p w:rsidR="00D02938" w:rsidRPr="006D59CA" w:rsidRDefault="00355D9F" w:rsidP="006D59CA">
      <w:pPr>
        <w:ind w:righ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Zaškrtněte prosím vybranou možnost a </w:t>
      </w:r>
      <w:r w:rsidR="00AA6000" w:rsidRPr="006D59CA">
        <w:rPr>
          <w:b/>
          <w:sz w:val="22"/>
          <w:szCs w:val="22"/>
          <w:u w:val="single"/>
        </w:rPr>
        <w:t>odevzdejte</w:t>
      </w:r>
      <w:r w:rsidR="006D59CA">
        <w:rPr>
          <w:b/>
          <w:sz w:val="22"/>
          <w:szCs w:val="22"/>
          <w:u w:val="single"/>
        </w:rPr>
        <w:t xml:space="preserve"> prosím</w:t>
      </w:r>
    </w:p>
    <w:p w:rsidR="00265DA1" w:rsidRPr="006D59CA" w:rsidRDefault="00080631" w:rsidP="00D02938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……………</w:t>
      </w:r>
      <w:r w:rsidRPr="006D59CA">
        <w:rPr>
          <w:sz w:val="18"/>
          <w:szCs w:val="22"/>
        </w:rPr>
        <w:t>odstřihněte</w:t>
      </w:r>
      <w:r w:rsidRPr="006D59CA">
        <w:rPr>
          <w:sz w:val="22"/>
          <w:szCs w:val="22"/>
        </w:rPr>
        <w:t>……………………………………………………………</w:t>
      </w:r>
      <w:r w:rsidR="006D59CA">
        <w:rPr>
          <w:sz w:val="22"/>
          <w:szCs w:val="22"/>
        </w:rPr>
        <w:t>…………………</w:t>
      </w:r>
      <w:proofErr w:type="gramStart"/>
      <w:r w:rsidR="006D59CA">
        <w:rPr>
          <w:sz w:val="22"/>
          <w:szCs w:val="22"/>
        </w:rPr>
        <w:t>…….</w:t>
      </w:r>
      <w:proofErr w:type="gramEnd"/>
      <w:r w:rsidR="006D59CA">
        <w:rPr>
          <w:sz w:val="22"/>
          <w:szCs w:val="22"/>
        </w:rPr>
        <w:t>.</w:t>
      </w:r>
    </w:p>
    <w:p w:rsidR="009C0D6C" w:rsidRPr="006D59CA" w:rsidRDefault="009C0D6C" w:rsidP="00D02938">
      <w:pPr>
        <w:jc w:val="both"/>
        <w:rPr>
          <w:sz w:val="22"/>
          <w:szCs w:val="22"/>
        </w:rPr>
      </w:pPr>
    </w:p>
    <w:p w:rsidR="00080631" w:rsidRDefault="00080631" w:rsidP="00355D9F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355D9F">
        <w:rPr>
          <w:b/>
          <w:sz w:val="22"/>
          <w:szCs w:val="22"/>
        </w:rPr>
        <w:t xml:space="preserve">Závazně </w:t>
      </w:r>
      <w:r w:rsidR="00265DA1" w:rsidRPr="00355D9F">
        <w:rPr>
          <w:b/>
          <w:sz w:val="22"/>
          <w:szCs w:val="22"/>
        </w:rPr>
        <w:t>přihlašuji</w:t>
      </w:r>
      <w:r w:rsidR="008D5BA4" w:rsidRPr="00355D9F">
        <w:rPr>
          <w:sz w:val="22"/>
          <w:szCs w:val="22"/>
        </w:rPr>
        <w:t xml:space="preserve"> </w:t>
      </w:r>
      <w:r w:rsidR="008D5BA4" w:rsidRPr="00355D9F">
        <w:rPr>
          <w:b/>
          <w:sz w:val="22"/>
          <w:szCs w:val="22"/>
        </w:rPr>
        <w:t>na LVK</w:t>
      </w:r>
    </w:p>
    <w:p w:rsidR="00355D9F" w:rsidRPr="00355D9F" w:rsidRDefault="00355D9F" w:rsidP="00355D9F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Dítě se nezúčastní LVK</w:t>
      </w:r>
    </w:p>
    <w:p w:rsidR="006D59CA" w:rsidRPr="006D59CA" w:rsidRDefault="006D59CA" w:rsidP="00D02938">
      <w:pPr>
        <w:jc w:val="both"/>
        <w:rPr>
          <w:sz w:val="22"/>
          <w:szCs w:val="22"/>
        </w:rPr>
      </w:pPr>
    </w:p>
    <w:p w:rsidR="00D34007" w:rsidRPr="006D59CA" w:rsidRDefault="00080631" w:rsidP="00D02938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J</w:t>
      </w:r>
      <w:r w:rsidR="006A2E1D" w:rsidRPr="006D59CA">
        <w:rPr>
          <w:sz w:val="22"/>
          <w:szCs w:val="22"/>
        </w:rPr>
        <w:t>méno</w:t>
      </w:r>
      <w:r w:rsidR="00D34007" w:rsidRPr="006D59CA">
        <w:rPr>
          <w:sz w:val="22"/>
          <w:szCs w:val="22"/>
        </w:rPr>
        <w:t xml:space="preserve"> a příjmení</w:t>
      </w:r>
      <w:r w:rsidR="006D59CA">
        <w:rPr>
          <w:sz w:val="22"/>
          <w:szCs w:val="22"/>
        </w:rPr>
        <w:tab/>
      </w:r>
      <w:r w:rsidR="00265DA1" w:rsidRPr="006D59CA">
        <w:rPr>
          <w:sz w:val="22"/>
          <w:szCs w:val="22"/>
        </w:rPr>
        <w:t>………………………………</w:t>
      </w:r>
      <w:r w:rsidR="00D34007" w:rsidRPr="006D59CA">
        <w:rPr>
          <w:sz w:val="22"/>
          <w:szCs w:val="22"/>
        </w:rPr>
        <w:t>……………………………….</w:t>
      </w:r>
      <w:r w:rsidR="006A2E1D" w:rsidRPr="006D59CA">
        <w:rPr>
          <w:sz w:val="22"/>
          <w:szCs w:val="22"/>
        </w:rPr>
        <w:t xml:space="preserve"> </w:t>
      </w:r>
    </w:p>
    <w:p w:rsidR="00265DA1" w:rsidRPr="006D59CA" w:rsidRDefault="00D02938" w:rsidP="00D02938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Třída:</w:t>
      </w:r>
      <w:r w:rsidR="00D34007" w:rsidRPr="006D59CA">
        <w:rPr>
          <w:sz w:val="22"/>
          <w:szCs w:val="22"/>
        </w:rPr>
        <w:t xml:space="preserve"> </w:t>
      </w:r>
      <w:r w:rsidR="006D59CA">
        <w:rPr>
          <w:sz w:val="22"/>
          <w:szCs w:val="22"/>
        </w:rPr>
        <w:tab/>
      </w:r>
      <w:r w:rsidR="006D59CA">
        <w:rPr>
          <w:sz w:val="22"/>
          <w:szCs w:val="22"/>
        </w:rPr>
        <w:tab/>
      </w:r>
      <w:r w:rsidR="006D59CA">
        <w:rPr>
          <w:sz w:val="22"/>
          <w:szCs w:val="22"/>
        </w:rPr>
        <w:tab/>
      </w:r>
      <w:r w:rsidR="006D59CA" w:rsidRPr="006D59CA">
        <w:rPr>
          <w:sz w:val="22"/>
          <w:szCs w:val="22"/>
        </w:rPr>
        <w:t>……………………………………………………………….</w:t>
      </w:r>
    </w:p>
    <w:p w:rsidR="00DE6B46" w:rsidRPr="006D59CA" w:rsidRDefault="00DE6B46" w:rsidP="00D02938">
      <w:pPr>
        <w:jc w:val="both"/>
        <w:rPr>
          <w:sz w:val="22"/>
          <w:szCs w:val="22"/>
        </w:rPr>
      </w:pPr>
    </w:p>
    <w:p w:rsidR="0036749A" w:rsidRPr="006D59CA" w:rsidRDefault="00DE6B46" w:rsidP="00D02938">
      <w:pPr>
        <w:jc w:val="both"/>
        <w:rPr>
          <w:b/>
          <w:sz w:val="22"/>
          <w:szCs w:val="22"/>
        </w:rPr>
      </w:pPr>
      <w:r w:rsidRPr="006D59CA">
        <w:rPr>
          <w:b/>
          <w:sz w:val="22"/>
          <w:szCs w:val="22"/>
        </w:rPr>
        <w:t xml:space="preserve">Jsem seznámen </w:t>
      </w:r>
      <w:r w:rsidR="0036749A" w:rsidRPr="006D59CA">
        <w:rPr>
          <w:b/>
          <w:sz w:val="22"/>
          <w:szCs w:val="22"/>
        </w:rPr>
        <w:t>a poučen:</w:t>
      </w:r>
    </w:p>
    <w:p w:rsidR="0036749A" w:rsidRPr="006D59CA" w:rsidRDefault="0036749A" w:rsidP="0085359D">
      <w:pPr>
        <w:numPr>
          <w:ilvl w:val="0"/>
          <w:numId w:val="1"/>
        </w:num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V případě závažného porušení řádu kurzu a opako</w:t>
      </w:r>
      <w:r w:rsidR="008D5BA4" w:rsidRPr="006D59CA">
        <w:rPr>
          <w:sz w:val="22"/>
          <w:szCs w:val="22"/>
        </w:rPr>
        <w:t>vané nekázně může být žák z LVK</w:t>
      </w:r>
      <w:r w:rsidRPr="006D59CA">
        <w:rPr>
          <w:sz w:val="22"/>
          <w:szCs w:val="22"/>
        </w:rPr>
        <w:t xml:space="preserve"> vyloučen. Dopravu řeší zákonný zástupce na vlastní náklady.</w:t>
      </w:r>
    </w:p>
    <w:p w:rsidR="0085359D" w:rsidRPr="006D59CA" w:rsidRDefault="0085359D" w:rsidP="0085359D">
      <w:pPr>
        <w:numPr>
          <w:ilvl w:val="0"/>
          <w:numId w:val="1"/>
        </w:num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Souhlasím s odvozem na vlastní náklady v případě úrazu, nemoci.</w:t>
      </w:r>
    </w:p>
    <w:p w:rsidR="0085359D" w:rsidRPr="006D59CA" w:rsidRDefault="0085359D" w:rsidP="0085359D">
      <w:pPr>
        <w:numPr>
          <w:ilvl w:val="0"/>
          <w:numId w:val="1"/>
        </w:num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Souhlasím s autobus</w:t>
      </w:r>
      <w:r w:rsidR="00B13A10" w:rsidRPr="006D59CA">
        <w:rPr>
          <w:sz w:val="22"/>
          <w:szCs w:val="22"/>
        </w:rPr>
        <w:t>ovou dopravou tam (Severka</w:t>
      </w:r>
      <w:r w:rsidRPr="006D59CA">
        <w:rPr>
          <w:sz w:val="22"/>
          <w:szCs w:val="22"/>
        </w:rPr>
        <w:t xml:space="preserve">) a zpět (ZŠ </w:t>
      </w:r>
      <w:proofErr w:type="spellStart"/>
      <w:r w:rsidRPr="006D59CA">
        <w:rPr>
          <w:sz w:val="22"/>
          <w:szCs w:val="22"/>
        </w:rPr>
        <w:t>Koperníková</w:t>
      </w:r>
      <w:proofErr w:type="spellEnd"/>
      <w:r w:rsidRPr="006D59CA">
        <w:rPr>
          <w:sz w:val="22"/>
          <w:szCs w:val="22"/>
        </w:rPr>
        <w:t xml:space="preserve"> 696)</w:t>
      </w:r>
    </w:p>
    <w:p w:rsidR="00226409" w:rsidRPr="006D59CA" w:rsidRDefault="00226409" w:rsidP="0022640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D59CA">
        <w:rPr>
          <w:color w:val="000000"/>
          <w:sz w:val="22"/>
          <w:szCs w:val="22"/>
        </w:rPr>
        <w:t>Prohlašuji, že beru na vědomí odpovědnost za škody úmyslně způsobené dítětem v době trvání akce na vybavení rekreačního zařízení, popřípadě autobusu. V případě finančních nákladů na opravu poškozeného zařízení se zavazuji tuto škodu uhradit</w:t>
      </w:r>
    </w:p>
    <w:p w:rsidR="008D11F4" w:rsidRPr="006D59CA" w:rsidRDefault="008D11F4" w:rsidP="00D02938">
      <w:pPr>
        <w:jc w:val="both"/>
        <w:rPr>
          <w:sz w:val="22"/>
          <w:szCs w:val="22"/>
        </w:rPr>
      </w:pPr>
    </w:p>
    <w:p w:rsidR="00265DA1" w:rsidRDefault="00265DA1" w:rsidP="00D02938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Podpis </w:t>
      </w:r>
      <w:proofErr w:type="gramStart"/>
      <w:r w:rsidRPr="006D59CA">
        <w:rPr>
          <w:sz w:val="22"/>
          <w:szCs w:val="22"/>
        </w:rPr>
        <w:t>rodičů:…</w:t>
      </w:r>
      <w:proofErr w:type="gramEnd"/>
      <w:r w:rsidRPr="006D59CA">
        <w:rPr>
          <w:sz w:val="22"/>
          <w:szCs w:val="22"/>
        </w:rPr>
        <w:t>……………………</w:t>
      </w:r>
      <w:r w:rsidR="00080631" w:rsidRPr="006D59CA">
        <w:rPr>
          <w:sz w:val="22"/>
          <w:szCs w:val="22"/>
        </w:rPr>
        <w:t>……………… datum:…………………………………</w:t>
      </w:r>
      <w:r w:rsidRPr="006D59CA">
        <w:rPr>
          <w:sz w:val="22"/>
          <w:szCs w:val="22"/>
        </w:rPr>
        <w:t xml:space="preserve"> </w:t>
      </w:r>
    </w:p>
    <w:p w:rsidR="006D59CA" w:rsidRPr="00355D9F" w:rsidRDefault="006D59CA" w:rsidP="00D02938">
      <w:pPr>
        <w:jc w:val="both"/>
        <w:rPr>
          <w:b/>
          <w:sz w:val="32"/>
          <w:szCs w:val="22"/>
        </w:rPr>
      </w:pPr>
      <w:r w:rsidRPr="006D59CA">
        <w:rPr>
          <w:b/>
          <w:sz w:val="32"/>
          <w:szCs w:val="22"/>
        </w:rPr>
        <w:t>-------------------------------------------------------------------------------------</w:t>
      </w:r>
      <w:bookmarkStart w:id="0" w:name="_GoBack"/>
      <w:bookmarkEnd w:id="0"/>
    </w:p>
    <w:p w:rsidR="00355D9F" w:rsidRPr="006D59CA" w:rsidRDefault="00355D9F" w:rsidP="00355D9F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 Vážení rodiče,</w:t>
      </w:r>
    </w:p>
    <w:p w:rsidR="00355D9F" w:rsidRPr="006D59CA" w:rsidRDefault="00355D9F" w:rsidP="00355D9F">
      <w:pPr>
        <w:ind w:right="-284"/>
        <w:jc w:val="both"/>
        <w:rPr>
          <w:sz w:val="22"/>
          <w:szCs w:val="22"/>
        </w:rPr>
      </w:pPr>
    </w:p>
    <w:p w:rsidR="00355D9F" w:rsidRPr="006D59CA" w:rsidRDefault="00355D9F" w:rsidP="00355D9F">
      <w:pPr>
        <w:ind w:right="-284"/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ve dnech </w:t>
      </w:r>
      <w:r>
        <w:rPr>
          <w:sz w:val="22"/>
          <w:szCs w:val="22"/>
        </w:rPr>
        <w:t>………………</w:t>
      </w:r>
      <w:r w:rsidRPr="006D59CA">
        <w:rPr>
          <w:sz w:val="22"/>
          <w:szCs w:val="22"/>
        </w:rPr>
        <w:t xml:space="preserve"> se pořádá LVK</w:t>
      </w:r>
      <w:r>
        <w:rPr>
          <w:sz w:val="22"/>
          <w:szCs w:val="22"/>
        </w:rPr>
        <w:t xml:space="preserve"> (lyžařský výcvikový kurz)</w:t>
      </w:r>
      <w:r w:rsidRPr="006D59CA">
        <w:rPr>
          <w:sz w:val="22"/>
          <w:szCs w:val="22"/>
        </w:rPr>
        <w:t xml:space="preserve"> v rekreačním zařízení Severka. Celková cena je 4 500Kč (raději vybereme víc na ubytování, plná penze, doprava, vlek, abychom mohli vracet a nevybírat ještě doplatky).  Bližší podrobnosti ohledně bezhotovostní platby, odjezdu a příjezdu, seznamu věcí apod. obdržíte v druhé polovině měsíce října.</w:t>
      </w:r>
    </w:p>
    <w:p w:rsidR="00355D9F" w:rsidRPr="006D59CA" w:rsidRDefault="00355D9F" w:rsidP="00355D9F">
      <w:pPr>
        <w:ind w:right="-284"/>
        <w:jc w:val="both"/>
        <w:rPr>
          <w:b/>
          <w:sz w:val="22"/>
          <w:szCs w:val="22"/>
          <w:u w:val="single"/>
        </w:rPr>
      </w:pPr>
    </w:p>
    <w:p w:rsidR="00355D9F" w:rsidRPr="006D59CA" w:rsidRDefault="00355D9F" w:rsidP="00355D9F">
      <w:pPr>
        <w:ind w:right="-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Zaškrtněte prosím vybranou možnost a </w:t>
      </w:r>
      <w:r w:rsidRPr="006D59CA">
        <w:rPr>
          <w:b/>
          <w:sz w:val="22"/>
          <w:szCs w:val="22"/>
          <w:u w:val="single"/>
        </w:rPr>
        <w:t>odevzdejte</w:t>
      </w:r>
      <w:r>
        <w:rPr>
          <w:b/>
          <w:sz w:val="22"/>
          <w:szCs w:val="22"/>
          <w:u w:val="single"/>
        </w:rPr>
        <w:t xml:space="preserve"> prosím</w:t>
      </w:r>
    </w:p>
    <w:p w:rsidR="00355D9F" w:rsidRPr="006D59CA" w:rsidRDefault="00355D9F" w:rsidP="00355D9F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……………</w:t>
      </w:r>
      <w:r w:rsidRPr="006D59CA">
        <w:rPr>
          <w:sz w:val="18"/>
          <w:szCs w:val="22"/>
        </w:rPr>
        <w:t>odstřihněte</w:t>
      </w:r>
      <w:r w:rsidRPr="006D59CA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355D9F" w:rsidRPr="006D59CA" w:rsidRDefault="00355D9F" w:rsidP="00355D9F">
      <w:pPr>
        <w:jc w:val="both"/>
        <w:rPr>
          <w:sz w:val="22"/>
          <w:szCs w:val="22"/>
        </w:rPr>
      </w:pPr>
    </w:p>
    <w:p w:rsidR="00355D9F" w:rsidRDefault="00355D9F" w:rsidP="00355D9F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355D9F">
        <w:rPr>
          <w:b/>
          <w:sz w:val="22"/>
          <w:szCs w:val="22"/>
        </w:rPr>
        <w:t>Závazně přihlašuji</w:t>
      </w:r>
      <w:r w:rsidRPr="00355D9F">
        <w:rPr>
          <w:sz w:val="22"/>
          <w:szCs w:val="22"/>
        </w:rPr>
        <w:t xml:space="preserve"> </w:t>
      </w:r>
      <w:r w:rsidRPr="00355D9F">
        <w:rPr>
          <w:b/>
          <w:sz w:val="22"/>
          <w:szCs w:val="22"/>
        </w:rPr>
        <w:t>na LVK</w:t>
      </w:r>
    </w:p>
    <w:p w:rsidR="00355D9F" w:rsidRPr="00355D9F" w:rsidRDefault="00355D9F" w:rsidP="00355D9F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Dítě se nezúčastní LVK</w:t>
      </w:r>
    </w:p>
    <w:p w:rsidR="00355D9F" w:rsidRPr="006D59CA" w:rsidRDefault="00355D9F" w:rsidP="00355D9F">
      <w:pPr>
        <w:jc w:val="both"/>
        <w:rPr>
          <w:sz w:val="22"/>
          <w:szCs w:val="22"/>
        </w:rPr>
      </w:pPr>
    </w:p>
    <w:p w:rsidR="00355D9F" w:rsidRPr="006D59CA" w:rsidRDefault="00355D9F" w:rsidP="00355D9F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Jméno a příjmení</w:t>
      </w:r>
      <w:r>
        <w:rPr>
          <w:sz w:val="22"/>
          <w:szCs w:val="22"/>
        </w:rPr>
        <w:tab/>
      </w:r>
      <w:r w:rsidRPr="006D59CA">
        <w:rPr>
          <w:sz w:val="22"/>
          <w:szCs w:val="22"/>
        </w:rPr>
        <w:t xml:space="preserve">………………………………………………………………. </w:t>
      </w:r>
    </w:p>
    <w:p w:rsidR="00355D9F" w:rsidRPr="006D59CA" w:rsidRDefault="00355D9F" w:rsidP="00355D9F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Třída: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59CA">
        <w:rPr>
          <w:sz w:val="22"/>
          <w:szCs w:val="22"/>
        </w:rPr>
        <w:t>……………………………………………………………….</w:t>
      </w:r>
    </w:p>
    <w:p w:rsidR="00355D9F" w:rsidRPr="006D59CA" w:rsidRDefault="00355D9F" w:rsidP="00355D9F">
      <w:pPr>
        <w:jc w:val="both"/>
        <w:rPr>
          <w:sz w:val="22"/>
          <w:szCs w:val="22"/>
        </w:rPr>
      </w:pPr>
    </w:p>
    <w:p w:rsidR="00355D9F" w:rsidRPr="006D59CA" w:rsidRDefault="00355D9F" w:rsidP="00355D9F">
      <w:pPr>
        <w:jc w:val="both"/>
        <w:rPr>
          <w:b/>
          <w:sz w:val="22"/>
          <w:szCs w:val="22"/>
        </w:rPr>
      </w:pPr>
      <w:r w:rsidRPr="006D59CA">
        <w:rPr>
          <w:b/>
          <w:sz w:val="22"/>
          <w:szCs w:val="22"/>
        </w:rPr>
        <w:t>Jsem seznámen a poučen:</w:t>
      </w:r>
    </w:p>
    <w:p w:rsidR="00355D9F" w:rsidRPr="006D59CA" w:rsidRDefault="00355D9F" w:rsidP="00355D9F">
      <w:pPr>
        <w:numPr>
          <w:ilvl w:val="0"/>
          <w:numId w:val="1"/>
        </w:num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V případě závažného porušení řádu kurzu a opakované nekázně může být žák z LVK vyloučen. Dopravu řeší zákonný zástupce na vlastní náklady.</w:t>
      </w:r>
    </w:p>
    <w:p w:rsidR="00355D9F" w:rsidRPr="006D59CA" w:rsidRDefault="00355D9F" w:rsidP="00355D9F">
      <w:pPr>
        <w:numPr>
          <w:ilvl w:val="0"/>
          <w:numId w:val="1"/>
        </w:numPr>
        <w:jc w:val="both"/>
        <w:rPr>
          <w:sz w:val="22"/>
          <w:szCs w:val="22"/>
        </w:rPr>
      </w:pPr>
      <w:r w:rsidRPr="006D59CA">
        <w:rPr>
          <w:sz w:val="22"/>
          <w:szCs w:val="22"/>
        </w:rPr>
        <w:t>Souhlasím s odvozem na vlastní náklady v případě úrazu, nemoci.</w:t>
      </w:r>
    </w:p>
    <w:p w:rsidR="00355D9F" w:rsidRPr="006D59CA" w:rsidRDefault="00355D9F" w:rsidP="00355D9F">
      <w:pPr>
        <w:numPr>
          <w:ilvl w:val="0"/>
          <w:numId w:val="1"/>
        </w:numPr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Souhlasím s autobusovou dopravou tam (Severka) a zpět (ZŠ </w:t>
      </w:r>
      <w:proofErr w:type="spellStart"/>
      <w:r w:rsidRPr="006D59CA">
        <w:rPr>
          <w:sz w:val="22"/>
          <w:szCs w:val="22"/>
        </w:rPr>
        <w:t>Koperníková</w:t>
      </w:r>
      <w:proofErr w:type="spellEnd"/>
      <w:r w:rsidRPr="006D59CA">
        <w:rPr>
          <w:sz w:val="22"/>
          <w:szCs w:val="22"/>
        </w:rPr>
        <w:t xml:space="preserve"> 696)</w:t>
      </w:r>
    </w:p>
    <w:p w:rsidR="00355D9F" w:rsidRPr="006D59CA" w:rsidRDefault="00355D9F" w:rsidP="00355D9F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D59CA">
        <w:rPr>
          <w:color w:val="000000"/>
          <w:sz w:val="22"/>
          <w:szCs w:val="22"/>
        </w:rPr>
        <w:t>Prohlašuji, že beru na vědomí odpovědnost za škody úmyslně způsobené dítětem v době trvání akce na vybavení rekreačního zařízení, popřípadě autobusu. V případě finančních nákladů na opravu poškozeného zařízení se zavazuji tuto škodu uhradit</w:t>
      </w:r>
    </w:p>
    <w:p w:rsidR="00355D9F" w:rsidRPr="006D59CA" w:rsidRDefault="00355D9F" w:rsidP="00355D9F">
      <w:pPr>
        <w:jc w:val="both"/>
        <w:rPr>
          <w:sz w:val="22"/>
          <w:szCs w:val="22"/>
        </w:rPr>
      </w:pPr>
    </w:p>
    <w:p w:rsidR="00355D9F" w:rsidRDefault="00355D9F" w:rsidP="00355D9F">
      <w:pPr>
        <w:jc w:val="both"/>
        <w:rPr>
          <w:sz w:val="22"/>
          <w:szCs w:val="22"/>
        </w:rPr>
      </w:pPr>
      <w:r w:rsidRPr="006D59CA">
        <w:rPr>
          <w:sz w:val="22"/>
          <w:szCs w:val="22"/>
        </w:rPr>
        <w:t xml:space="preserve">Podpis </w:t>
      </w:r>
      <w:proofErr w:type="gramStart"/>
      <w:r w:rsidRPr="006D59CA">
        <w:rPr>
          <w:sz w:val="22"/>
          <w:szCs w:val="22"/>
        </w:rPr>
        <w:t>rodičů:…</w:t>
      </w:r>
      <w:proofErr w:type="gramEnd"/>
      <w:r w:rsidRPr="006D59CA">
        <w:rPr>
          <w:sz w:val="22"/>
          <w:szCs w:val="22"/>
        </w:rPr>
        <w:t xml:space="preserve">…………………………………… datum:………………………………… </w:t>
      </w:r>
    </w:p>
    <w:p w:rsidR="00265DA1" w:rsidRPr="006D59CA" w:rsidRDefault="00265DA1" w:rsidP="006D59CA">
      <w:pPr>
        <w:jc w:val="both"/>
        <w:rPr>
          <w:sz w:val="22"/>
          <w:szCs w:val="22"/>
        </w:rPr>
      </w:pPr>
    </w:p>
    <w:sectPr w:rsidR="00265DA1" w:rsidRPr="006D59C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2080"/>
    <w:multiLevelType w:val="hybridMultilevel"/>
    <w:tmpl w:val="3EC2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7770A"/>
    <w:multiLevelType w:val="hybridMultilevel"/>
    <w:tmpl w:val="0F28DA18"/>
    <w:lvl w:ilvl="0" w:tplc="31F4B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96DE1"/>
    <w:multiLevelType w:val="hybridMultilevel"/>
    <w:tmpl w:val="3EC2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91751"/>
    <w:multiLevelType w:val="hybridMultilevel"/>
    <w:tmpl w:val="3EC2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A1142"/>
    <w:multiLevelType w:val="hybridMultilevel"/>
    <w:tmpl w:val="3EC208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CA"/>
    <w:rsid w:val="00004495"/>
    <w:rsid w:val="000062D9"/>
    <w:rsid w:val="00080631"/>
    <w:rsid w:val="00100DEA"/>
    <w:rsid w:val="00151AA3"/>
    <w:rsid w:val="001B4210"/>
    <w:rsid w:val="001B71C7"/>
    <w:rsid w:val="00226409"/>
    <w:rsid w:val="0024157C"/>
    <w:rsid w:val="00265DA1"/>
    <w:rsid w:val="00282173"/>
    <w:rsid w:val="00295BE9"/>
    <w:rsid w:val="002D1958"/>
    <w:rsid w:val="002E4110"/>
    <w:rsid w:val="00304C89"/>
    <w:rsid w:val="00355D9F"/>
    <w:rsid w:val="0036749A"/>
    <w:rsid w:val="00466D5D"/>
    <w:rsid w:val="00524026"/>
    <w:rsid w:val="0057510D"/>
    <w:rsid w:val="005A1265"/>
    <w:rsid w:val="005B1D58"/>
    <w:rsid w:val="005B6B17"/>
    <w:rsid w:val="006A2E1D"/>
    <w:rsid w:val="006A3B02"/>
    <w:rsid w:val="006D59CA"/>
    <w:rsid w:val="00721144"/>
    <w:rsid w:val="007E35C0"/>
    <w:rsid w:val="00807A81"/>
    <w:rsid w:val="0085359D"/>
    <w:rsid w:val="008675EE"/>
    <w:rsid w:val="00883D81"/>
    <w:rsid w:val="008D11F4"/>
    <w:rsid w:val="008D5BA4"/>
    <w:rsid w:val="009270A6"/>
    <w:rsid w:val="00973433"/>
    <w:rsid w:val="009C0D6C"/>
    <w:rsid w:val="00AA6000"/>
    <w:rsid w:val="00B13A10"/>
    <w:rsid w:val="00B157C2"/>
    <w:rsid w:val="00CD1F91"/>
    <w:rsid w:val="00D02938"/>
    <w:rsid w:val="00D332F4"/>
    <w:rsid w:val="00D34007"/>
    <w:rsid w:val="00DC0927"/>
    <w:rsid w:val="00DC5572"/>
    <w:rsid w:val="00DE6B46"/>
    <w:rsid w:val="00E534BE"/>
    <w:rsid w:val="00F34234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12831"/>
  <w15:chartTrackingRefBased/>
  <w15:docId w15:val="{6580A2EB-4EF4-4A98-9C5E-34E77D3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26409"/>
    <w:rPr>
      <w:color w:val="590101"/>
      <w:u w:val="single"/>
    </w:rPr>
  </w:style>
  <w:style w:type="paragraph" w:styleId="Normlnweb">
    <w:name w:val="Normal (Web)"/>
    <w:basedOn w:val="Normln"/>
    <w:uiPriority w:val="99"/>
    <w:unhideWhenUsed/>
    <w:rsid w:val="0022640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8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352;tvrt&#328;a%20Jakub%20Mgr\A%20-Pr&#225;ce\LVK\LVK%202021\RODI&#268;E\P&#345;ihl&#225;&#353;ka%20LV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Přihláška LVK</Template>
  <TotalTime>1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rodiče,</vt:lpstr>
    </vt:vector>
  </TitlesOfParts>
  <Company>-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rodiče,</dc:title>
  <dc:subject/>
  <dc:creator>Mgr. Štvrtňa Jakub</dc:creator>
  <cp:keywords/>
  <cp:lastModifiedBy>Mgr. Štvrtňa Jakub</cp:lastModifiedBy>
  <cp:revision>2</cp:revision>
  <cp:lastPrinted>2019-09-17T12:29:00Z</cp:lastPrinted>
  <dcterms:created xsi:type="dcterms:W3CDTF">2021-10-13T07:39:00Z</dcterms:created>
  <dcterms:modified xsi:type="dcterms:W3CDTF">2021-10-13T07:39:00Z</dcterms:modified>
</cp:coreProperties>
</file>